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САНКТ-ПЕТЕРБУРГА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КОМИТЕТ ПО ОБРАЗОВАНИЮ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14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b/>
            <w:bCs/>
          </w:rPr>
          <w:t>2014 г</w:t>
        </w:r>
      </w:smartTag>
      <w:r>
        <w:rPr>
          <w:rFonts w:cs="Calibri"/>
          <w:b/>
          <w:bCs/>
        </w:rPr>
        <w:t>. N 453-р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ВНЕСЕНИИ ИЗМЕНЕНИЙ В РАСПОРЯЖЕНИЕ КОМИТЕТА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ОБРАЗОВАНИЮ ОТ 16.04.2012 N 1041-Р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Внести в </w:t>
      </w:r>
      <w:hyperlink r:id="rId4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 от 16.04.2012 N 1041-р "О мерах по реализации постановления Правительства Санкт-Петербурга от 15.03.2012 N 242" (далее - распоряжение) следующие изменения: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Признать утратившим силу </w:t>
      </w:r>
      <w:hyperlink r:id="rId5" w:history="1">
        <w:r>
          <w:rPr>
            <w:rFonts w:cs="Calibri"/>
            <w:color w:val="0000FF"/>
          </w:rPr>
          <w:t>приложение N 3</w:t>
        </w:r>
      </w:hyperlink>
      <w:r>
        <w:rPr>
          <w:rFonts w:cs="Calibri"/>
        </w:rPr>
        <w:t xml:space="preserve"> к распоряжению.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Утвердить порядок оплаты части стоимости путевок организациям отдыха и оздоровления для детей и молодежи, предоставляющим путевки для детей работающих граждан, за исключением лагерей дневного пребывания, согласно </w:t>
      </w:r>
      <w:hyperlink w:anchor="Par29" w:history="1">
        <w:r>
          <w:rPr>
            <w:rFonts w:cs="Calibri"/>
            <w:color w:val="0000FF"/>
          </w:rPr>
          <w:t>приложению N 1</w:t>
        </w:r>
      </w:hyperlink>
      <w:r>
        <w:rPr>
          <w:rFonts w:cs="Calibri"/>
        </w:rPr>
        <w:t xml:space="preserve"> к настоящему распоряжению.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Приложение N 8 к </w:t>
      </w:r>
      <w:hyperlink r:id="rId6" w:history="1">
        <w:r>
          <w:rPr>
            <w:rFonts w:cs="Calibri"/>
            <w:color w:val="0000FF"/>
          </w:rPr>
          <w:t>распоряжению</w:t>
        </w:r>
      </w:hyperlink>
      <w:r>
        <w:rPr>
          <w:rFonts w:cs="Calibri"/>
        </w:rPr>
        <w:t xml:space="preserve"> "Порядок включения организаций в перечень организаций отдыха и оздоровления для детей и молодежи, предоставляющих путевки для детей работающих граждан, за исключением лагерей дневного пребывания" утвердить в редакции согласно </w:t>
      </w:r>
      <w:hyperlink w:anchor="Par504" w:history="1">
        <w:r>
          <w:rPr>
            <w:rFonts w:cs="Calibri"/>
            <w:color w:val="0000FF"/>
          </w:rPr>
          <w:t>приложению N 2</w:t>
        </w:r>
      </w:hyperlink>
      <w:r>
        <w:rPr>
          <w:rFonts w:cs="Calibri"/>
        </w:rPr>
        <w:t xml:space="preserve"> к настоящему распоряжению.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Контроль за выполнением распоряжения возложить на заместителя председателя Комитета по образованию Борщевского А.А.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Комитета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Ж.В.Воробьева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4"/>
      <w:bookmarkEnd w:id="1"/>
      <w:r>
        <w:rPr>
          <w:rFonts w:cs="Calibri"/>
        </w:rPr>
        <w:t>ПРИЛОЖЕНИЕ N 1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14.02.2014 N 453-р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29"/>
      <w:bookmarkEnd w:id="2"/>
      <w:r>
        <w:rPr>
          <w:rFonts w:cs="Calibri"/>
          <w:b/>
          <w:bCs/>
        </w:rPr>
        <w:t>ПОРЯДОК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ОПЛАТЫ ЧАСТИ СТОИМОСТИ ПУТЕВОК ОРГАНИЗАЦИЯМ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ОТДЫХА И ОЗДОРОВЛЕНИЯ ДЛЯ ДЕТЕЙ И МОЛОДЕЖИ, ПРЕДОСТАВЛЯЮЩИМ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ПУТЕВКИ ДЛЯ ДЕТЕЙ РАБОТАЮЩИХ ГРАЖДАН, ЗА ИСКЛЮЧЕНИЕМ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ЛАГЕРЕЙ 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Настоящий Порядок определяет порядок предоставления оплаты части стоимости путевок в организации отдыха и оздоровления для детей и молодежи, предоставляющие путевки для детей работающих граждан, имеющие статус юридического лица либо структурного подразделения юридического лица, за исключением лагерей дневного пребывания (далее - организация отдыха),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до 15 лет включительно, проживающих в Санкт-Петербурге, родители (законные представители) которых работают по трудовому договору (служебному контракту) в организациях независимо от организационно-правовых форм и форм собственности (далее - дети работающих граждан).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</w:t>
      </w:r>
      <w:hyperlink w:anchor="Par111" w:history="1">
        <w:r>
          <w:rPr>
            <w:rFonts w:cs="Calibri"/>
            <w:color w:val="0000FF"/>
          </w:rPr>
          <w:t>Сертификаты</w:t>
        </w:r>
      </w:hyperlink>
      <w:r>
        <w:rPr>
          <w:rFonts w:cs="Calibri"/>
        </w:rPr>
        <w:t xml:space="preserve"> предоставляются Санкт-Петербургским государственным бюджетным учреждением "Центр оздоровления и отдыха "Молодежный" (далее - Центр) родителю (законному представителю) (далее - заявитель) по форме согласно приложению N 1 к настоящему Порядку: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1.2.1. серии "ЛI, ЛII, ЛIII, ЛIV" - в период с мая по август;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1.2.2. серии "В" - в период с февраля по март;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1.2.3. серии "О" - в период с октября по ноябрь;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1.2.4. серии "З" - в период с декабря по январь;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1.2.5. серии "С" - в периоды с января по май и с сентября по декабрь;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1.2.6. серии "Р" - в течение всего текущего календарного года в периоды оздоровительных смен.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Основанием для отказа в предоставлении сертификатов является окончание реализации утвержденных постановлением Правительства Санкт-Петербурга квот предоставления путевок в организации отдыха в вышеуказанные периоды текущего года (далее - срок действия сертификата).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В случае если Заявитель не воспользовался сертификатом в течение срока действия сертификата, сертификат считается недействительным.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Для получения сертификата заявителем в Центр представляются: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1.5.1. </w:t>
      </w:r>
      <w:hyperlink w:anchor="Par198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о предоставлении оплаты части стоимости путевки в организацию отдыха (далее - заявление) по форме согласно приложению N 2 к настоящему Порядку.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1.5.2. Паспорт заявителя;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48"/>
      <w:bookmarkEnd w:id="3"/>
      <w:r>
        <w:rPr>
          <w:rFonts w:cs="Calibri"/>
        </w:rPr>
        <w:t>1.5.3. Паспорт ребенка, достигшего 14 лет;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1.5.4. Свидетельство о рождении ребенка;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1.5.5. Документы, подтверждающие регистрацию по месту жительства или месту пребывания ребенка:</w:t>
      </w:r>
    </w:p>
    <w:p w:rsidR="00F01DE6" w:rsidRPr="001B5B35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u w:val="single"/>
        </w:rPr>
      </w:pPr>
      <w:r w:rsidRPr="001B5B35">
        <w:rPr>
          <w:rFonts w:cs="Calibri"/>
          <w:b/>
          <w:u w:val="single"/>
        </w:rPr>
        <w:t>справка о регистрации по месту жительства (форма N 9), выданная не ранее чем за 30 дней до подачи Заявления;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 о регистрации по месту жительства (форма N 8);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 о регистрации по месту пребывания (форма N 3);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1.5.6. </w:t>
      </w:r>
      <w:hyperlink w:anchor="Par261" w:history="1">
        <w:r>
          <w:rPr>
            <w:rFonts w:cs="Calibri"/>
            <w:color w:val="0000FF"/>
          </w:rPr>
          <w:t>Справка</w:t>
        </w:r>
      </w:hyperlink>
      <w:r>
        <w:rPr>
          <w:rFonts w:cs="Calibri"/>
        </w:rPr>
        <w:t xml:space="preserve"> с места работы родителя (законного представителя) согласно приложению N 3 к Порядку;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1.5.7. Документы об установлении над ребенком опеки или попечительства (в отношении детей, находящихся под опекой или попечительством), за исключением документов, выданных на территории Санкт-Петербурга: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удостоверение опекуна, попечителя;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правовой акт органа местного самоуправления об установлении над ребенком опеки (попечительства);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договор о передаче ребенка на воспитание в приемную семью в случае нахождения ребенка в приемной семье, за исключением документов, выданных на территории Санкт-Петербурга.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59"/>
      <w:bookmarkEnd w:id="4"/>
      <w:r>
        <w:rPr>
          <w:rFonts w:cs="Calibri"/>
        </w:rPr>
        <w:t>1.5.8.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Pr="007A7E26">
        <w:rPr>
          <w:rFonts w:cs="Calibri"/>
        </w:rPr>
        <w:t>.6. Лицо, осуществляющее прием заявления, удостоверяет личность заявителя по паспорту и копирует представленные заявителем документы, заверяет копии, после чего оригиналы документов возвращает.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7E26">
        <w:rPr>
          <w:rFonts w:cs="Calibri"/>
        </w:rPr>
        <w:t>1.7. Центр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Центр: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1.8.1. Рассматривает заявление и документы, указанные в </w:t>
      </w:r>
      <w:hyperlink w:anchor="Par48" w:history="1">
        <w:r>
          <w:rPr>
            <w:rFonts w:cs="Calibri"/>
            <w:color w:val="0000FF"/>
          </w:rPr>
          <w:t>пунктах 1.5.3</w:t>
        </w:r>
      </w:hyperlink>
      <w:r>
        <w:rPr>
          <w:rFonts w:cs="Calibri"/>
        </w:rPr>
        <w:t xml:space="preserve"> - </w:t>
      </w:r>
      <w:hyperlink w:anchor="Par59" w:history="1">
        <w:r>
          <w:rPr>
            <w:rFonts w:cs="Calibri"/>
            <w:color w:val="0000FF"/>
          </w:rPr>
          <w:t>1.5.8</w:t>
        </w:r>
      </w:hyperlink>
      <w:r>
        <w:rPr>
          <w:rFonts w:cs="Calibri"/>
        </w:rPr>
        <w:t xml:space="preserve"> настоящего Порядка</w:t>
      </w:r>
      <w:r w:rsidRPr="007A7E26">
        <w:rPr>
          <w:rFonts w:cs="Calibri"/>
        </w:rPr>
        <w:t>, в течение 1 рабочего дня со дня их подачи;</w:t>
      </w:r>
    </w:p>
    <w:p w:rsidR="00F01DE6" w:rsidRDefault="00F01D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список лиц, имеющих право на предоставление оплаты части стоимости путевок в организации отдыха, приведен в приложении N 4 к Порядку, а не в приложении N 3.</w:t>
      </w:r>
    </w:p>
    <w:p w:rsidR="00F01DE6" w:rsidRDefault="00F01D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1.8.2. Составляет </w:t>
      </w:r>
      <w:hyperlink w:anchor="Par291" w:history="1">
        <w:r>
          <w:rPr>
            <w:rFonts w:cs="Calibri"/>
            <w:color w:val="0000FF"/>
          </w:rPr>
          <w:t>список</w:t>
        </w:r>
      </w:hyperlink>
      <w:r>
        <w:rPr>
          <w:rFonts w:cs="Calibri"/>
        </w:rPr>
        <w:t xml:space="preserve"> лиц, имеющих право на предоставление оплаты части стоимости путевок в организации отдыха, с указанием размера стоимости путевки, подлежащей оплате за счет средств бюджета Санкт-Петербурга, по форме согласно приложению N 3 к настоящему Порядку и направляет в Комитет по образованию не позднее одного рабочего дня после рассмотрения заявления и документов, указанных в </w:t>
      </w:r>
      <w:hyperlink w:anchor="Par48" w:history="1">
        <w:r>
          <w:rPr>
            <w:rFonts w:cs="Calibri"/>
            <w:color w:val="0000FF"/>
          </w:rPr>
          <w:t>1.5.3</w:t>
        </w:r>
      </w:hyperlink>
      <w:r>
        <w:rPr>
          <w:rFonts w:cs="Calibri"/>
        </w:rPr>
        <w:t xml:space="preserve"> - </w:t>
      </w:r>
      <w:hyperlink w:anchor="Par59" w:history="1">
        <w:r>
          <w:rPr>
            <w:rFonts w:cs="Calibri"/>
            <w:color w:val="0000FF"/>
          </w:rPr>
          <w:t>1.5.8</w:t>
        </w:r>
      </w:hyperlink>
      <w:r>
        <w:rPr>
          <w:rFonts w:cs="Calibri"/>
        </w:rPr>
        <w:t xml:space="preserve"> настоящего Порядка.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 стоимости путевки, подлежащей оплате за счет средств бюджета Санкт-Петербурга, рассчитывается по следующей формуле: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  <w:r w:rsidRPr="007A7911">
        <w:rPr>
          <w:rFonts w:cs="Calibri"/>
          <w:lang w:val="en-US"/>
        </w:rPr>
        <w:t>S = S1d x D x k / 100,</w:t>
      </w: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>
        <w:rPr>
          <w:rFonts w:cs="Calibri"/>
        </w:rPr>
        <w:t>где</w:t>
      </w:r>
      <w:r w:rsidRPr="007A7911">
        <w:rPr>
          <w:rFonts w:cs="Calibri"/>
          <w:lang w:val="en-US"/>
        </w:rPr>
        <w:t>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и оздоровления детей и молодежи и их стоимости для категории детей работающих граждан на очередной финансовый год, руб.;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количество дней путевки в пределах продолжительности смены, установленной Правительством Санкт-Петербурга в организации отдыха для детей работающих граждан, дни;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1.8.3. Выдает сертификат;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1.8.4. Осуществляет оплату части стоимости путевок организациям отдыха после оказания ими услуг по организации отдыха и оздоровления детей работающих граждан в соответствии с </w:t>
      </w:r>
      <w:hyperlink w:anchor="Par343" w:history="1">
        <w:r>
          <w:rPr>
            <w:rFonts w:cs="Calibri"/>
            <w:color w:val="0000FF"/>
          </w:rPr>
          <w:t>договором</w:t>
        </w:r>
      </w:hyperlink>
      <w:r>
        <w:rPr>
          <w:rFonts w:cs="Calibri"/>
        </w:rPr>
        <w:t xml:space="preserve"> на оплату части стоимости путевки, заключенным между Центром и организацией отдыха (далее - Договор), по форме согласно приложению N 5 к настоящему Порядку.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Размер оплаты части стоимости путевки за счет средств бюджета Санкт-Петербурга организациям отдыха рассчитывается по следующей формуле: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  <w:r w:rsidRPr="007A7911">
        <w:rPr>
          <w:rFonts w:cs="Calibri"/>
          <w:lang w:val="en-US"/>
        </w:rPr>
        <w:t>S = S1d x D x k / 100,</w:t>
      </w: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F01DE6" w:rsidRPr="007A7911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>
        <w:rPr>
          <w:rFonts w:cs="Calibri"/>
        </w:rPr>
        <w:t>где</w:t>
      </w:r>
      <w:r w:rsidRPr="007A7911">
        <w:rPr>
          <w:rFonts w:cs="Calibri"/>
          <w:lang w:val="en-US"/>
        </w:rPr>
        <w:t>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и оздоровления детей и молодежи и их стоимости для категории детей работающих граждан на очередной финансовый год, руб.;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D - фактическое количество дней пребывания ребенка в организации отдыха, дни;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5" w:name="Par95"/>
      <w:bookmarkEnd w:id="5"/>
      <w:r>
        <w:rPr>
          <w:rFonts w:cs="Calibri"/>
        </w:rPr>
        <w:t>Приложение N 1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оплаты части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стоимости путевок организациям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для детей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молодежи, предоставляющим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граждан, за исключением лагерей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герб               Правительство Санкт-Петербурга</w:t>
      </w:r>
    </w:p>
    <w:p w:rsidR="00F01DE6" w:rsidRDefault="00F01DE6">
      <w:pPr>
        <w:pStyle w:val="ConsPlusNonformat"/>
      </w:pPr>
      <w:r>
        <w:t>Санкт-Петербурга   Комитет по образованию</w:t>
      </w:r>
    </w:p>
    <w:p w:rsidR="00F01DE6" w:rsidRDefault="00F01DE6">
      <w:pPr>
        <w:pStyle w:val="ConsPlusNonformat"/>
      </w:pPr>
      <w:r>
        <w:t xml:space="preserve">                   Санкт-Петербургское государственное бюджетное учреждение</w:t>
      </w:r>
    </w:p>
    <w:p w:rsidR="00F01DE6" w:rsidRDefault="00F01DE6">
      <w:pPr>
        <w:pStyle w:val="ConsPlusNonformat"/>
      </w:pPr>
      <w:r>
        <w:t xml:space="preserve">                   "Центр оздоровления и отдыха "Молодежный"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                                           Серия _____________ N 000001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bookmarkStart w:id="6" w:name="Par111"/>
      <w:bookmarkEnd w:id="6"/>
      <w:r>
        <w:t xml:space="preserve">                                СЕРТИФИКАТ</w:t>
      </w:r>
    </w:p>
    <w:p w:rsidR="00F01DE6" w:rsidRDefault="00F01DE6">
      <w:pPr>
        <w:pStyle w:val="ConsPlusNonformat"/>
      </w:pPr>
      <w:r>
        <w:t xml:space="preserve">          на оплату части стоимости путевки в организации отдыха</w:t>
      </w:r>
    </w:p>
    <w:p w:rsidR="00F01DE6" w:rsidRDefault="00F01DE6">
      <w:pPr>
        <w:pStyle w:val="ConsPlusNonformat"/>
      </w:pPr>
      <w:r>
        <w:t xml:space="preserve">                      и оздоровления детей и молодежи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Настоящим сертификатом удостоверяется, что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2721"/>
        <w:gridCol w:w="3061"/>
      </w:tblGrid>
      <w:tr w:rsidR="00F01DE6" w:rsidRPr="00A9304A">
        <w:trPr>
          <w:trHeight w:val="29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Фамилия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51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Имя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28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Отчество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28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Дата рождения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51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Место регистрации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593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 xml:space="preserve">Имеет право на оплату части стоимости путевки в организации отдыха и оздоровления детей и молодежи </w:t>
            </w:r>
            <w:hyperlink w:anchor="Par141" w:history="1">
              <w:r w:rsidRPr="00A9304A">
                <w:rPr>
                  <w:rFonts w:cs="Calibri"/>
                  <w:color w:val="0000FF"/>
                </w:rPr>
                <w:t>&lt;*&gt;</w:t>
              </w:r>
            </w:hyperlink>
            <w:r w:rsidRPr="00A9304A">
              <w:rPr>
                <w:rFonts w:cs="Calibri"/>
              </w:rPr>
              <w:t>:</w:t>
            </w:r>
          </w:p>
        </w:tc>
      </w:tr>
      <w:tr w:rsidR="00F01DE6" w:rsidRPr="00A9304A">
        <w:trPr>
          <w:trHeight w:val="84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Смена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Количество дней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Сумма оплаты части стоимости путевки (руб.)</w:t>
            </w:r>
          </w:p>
        </w:tc>
      </w:tr>
      <w:tr w:rsidR="00F01DE6" w:rsidRPr="00A9304A">
        <w:trPr>
          <w:trHeight w:val="51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38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Дата выдачи сертификата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____________________________________/ _____________________</w:t>
      </w:r>
    </w:p>
    <w:p w:rsidR="00F01DE6" w:rsidRDefault="00F01DE6">
      <w:pPr>
        <w:pStyle w:val="ConsPlusNonformat"/>
      </w:pPr>
      <w:r>
        <w:t>(подпись лица, выдавшего сертификат)  (расшифровка подписи)  М.П.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--------------------------------</w:t>
      </w:r>
    </w:p>
    <w:p w:rsidR="00F01DE6" w:rsidRDefault="00F01DE6">
      <w:pPr>
        <w:pStyle w:val="ConsPlusNonformat"/>
      </w:pPr>
      <w:bookmarkStart w:id="7" w:name="Par141"/>
      <w:bookmarkEnd w:id="7"/>
      <w:r>
        <w:t>&lt;*&gt;  Сертификат  действителен  для  предъявления  в организации отдыха,</w:t>
      </w:r>
    </w:p>
    <w:p w:rsidR="00F01DE6" w:rsidRDefault="00F01DE6">
      <w:pPr>
        <w:pStyle w:val="ConsPlusNonformat"/>
      </w:pPr>
      <w:r>
        <w:t>включенные  в  Перечень организаций отдыха и оздоровления детей и молодежи,</w:t>
      </w:r>
    </w:p>
    <w:p w:rsidR="00F01DE6" w:rsidRDefault="00F01DE6">
      <w:pPr>
        <w:pStyle w:val="ConsPlusNonformat"/>
      </w:pPr>
      <w:r>
        <w:t>предоставляющих путевки для категории "дети работающих граждан"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------------------------------------------------------------------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                   ОБРАТНЫЙ ТАЛОН К СЕРТИФИКАТУ</w:t>
      </w:r>
    </w:p>
    <w:p w:rsidR="00F01DE6" w:rsidRDefault="00F01DE6">
      <w:pPr>
        <w:pStyle w:val="ConsPlusNonformat"/>
      </w:pPr>
      <w:r>
        <w:t xml:space="preserve">                     (заполняется организацией отдыха)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Дата заполнения "___" ____________ 20__ г.     Серия _____________ N 000001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9"/>
        <w:gridCol w:w="5839"/>
      </w:tblGrid>
      <w:tr w:rsidR="00F01DE6" w:rsidRPr="00A9304A">
        <w:trPr>
          <w:trHeight w:val="102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Наименование юридического лица (оказывающего услуги по отдыху и оздоровлению детей и молодежи)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DE6" w:rsidRPr="00A9304A">
        <w:trPr>
          <w:trHeight w:val="27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Фамилия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DE6" w:rsidRPr="00A9304A">
        <w:trPr>
          <w:trHeight w:val="28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Имя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DE6" w:rsidRPr="00A9304A">
        <w:trPr>
          <w:trHeight w:val="28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Отчество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DE6" w:rsidRPr="00A9304A">
        <w:trPr>
          <w:trHeight w:val="55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Срок пребывания ребенка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с "__" _________ по "__" _________ 20__ года</w:t>
            </w:r>
          </w:p>
        </w:tc>
      </w:tr>
      <w:tr w:rsidR="00F01DE6" w:rsidRPr="00A9304A">
        <w:trPr>
          <w:trHeight w:val="53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Фактическое количество дней пребывания ребенка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_____________________________________  ___________   /____________________/</w:t>
      </w:r>
    </w:p>
    <w:p w:rsidR="00F01DE6" w:rsidRDefault="00F01DE6">
      <w:pPr>
        <w:pStyle w:val="ConsPlusNonformat"/>
      </w:pPr>
      <w:r>
        <w:t>(наименование должности руководителя)   (подпись)     (расшифровка подписи)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М.П.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6"/>
        </w:rPr>
      </w:pPr>
      <w:bookmarkStart w:id="8" w:name="Par174"/>
      <w:bookmarkEnd w:id="8"/>
      <w:r w:rsidRPr="007A7E26">
        <w:rPr>
          <w:rFonts w:cs="Calibri"/>
          <w:sz w:val="16"/>
        </w:rPr>
        <w:t>Приложение N 2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к Порядку оплаты части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стоимости путевок организациям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отдыха и оздоровления для детей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и молодежи, предоставляющим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путевки для детей работающих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граждан, за исключением лагерей</w:t>
      </w:r>
    </w:p>
    <w:p w:rsidR="00F01DE6" w:rsidRPr="007A7E2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6"/>
        </w:rPr>
      </w:pPr>
      <w:r w:rsidRPr="007A7E26">
        <w:rPr>
          <w:rFonts w:cs="Calibri"/>
          <w:sz w:val="16"/>
        </w:rPr>
        <w:t>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01DE6" w:rsidRDefault="00F01DE6">
      <w:pPr>
        <w:pStyle w:val="ConsPlusNonformat"/>
      </w:pPr>
      <w:r>
        <w:t xml:space="preserve">                                                      Директору СПб ГБУ</w:t>
      </w:r>
    </w:p>
    <w:p w:rsidR="00F01DE6" w:rsidRDefault="00F01DE6">
      <w:pPr>
        <w:pStyle w:val="ConsPlusNonformat"/>
      </w:pPr>
      <w:r>
        <w:t xml:space="preserve">                                                     "Центр оздоровления и</w:t>
      </w:r>
    </w:p>
    <w:p w:rsidR="00F01DE6" w:rsidRDefault="00F01DE6">
      <w:pPr>
        <w:pStyle w:val="ConsPlusNonformat"/>
      </w:pPr>
      <w:r>
        <w:t xml:space="preserve">                                                      отдыха "Молодежный"</w:t>
      </w:r>
    </w:p>
    <w:p w:rsidR="00F01DE6" w:rsidRDefault="00F01DE6">
      <w:pPr>
        <w:pStyle w:val="ConsPlusNonformat"/>
      </w:pPr>
      <w:r>
        <w:t xml:space="preserve">                                                     ______________________</w:t>
      </w:r>
    </w:p>
    <w:p w:rsidR="00F01DE6" w:rsidRDefault="00F01DE6">
      <w:pPr>
        <w:pStyle w:val="ConsPlusNonformat"/>
      </w:pPr>
      <w:r>
        <w:t xml:space="preserve">                                                           (Ф.И.О.)</w:t>
      </w:r>
    </w:p>
    <w:p w:rsidR="00F01DE6" w:rsidRDefault="00F01DE6">
      <w:pPr>
        <w:pStyle w:val="ConsPlusNonformat"/>
      </w:pPr>
      <w:r>
        <w:t xml:space="preserve">                                                     от ___________________</w:t>
      </w:r>
    </w:p>
    <w:p w:rsidR="00F01DE6" w:rsidRDefault="00F01DE6">
      <w:pPr>
        <w:pStyle w:val="ConsPlusNonformat"/>
      </w:pPr>
      <w:r>
        <w:t>(Ф.И.О. родителя</w:t>
      </w:r>
    </w:p>
    <w:p w:rsidR="00F01DE6" w:rsidRDefault="00F01DE6">
      <w:pPr>
        <w:pStyle w:val="ConsPlusNonformat"/>
      </w:pPr>
      <w:r>
        <w:t>(законного</w:t>
      </w:r>
    </w:p>
    <w:p w:rsidR="00F01DE6" w:rsidRDefault="00F01DE6">
      <w:pPr>
        <w:pStyle w:val="ConsPlusNonformat"/>
      </w:pPr>
      <w:r>
        <w:t xml:space="preserve">                                                          представителя)</w:t>
      </w:r>
    </w:p>
    <w:p w:rsidR="00F01DE6" w:rsidRDefault="00F01DE6">
      <w:pPr>
        <w:pStyle w:val="ConsPlusNonformat"/>
      </w:pPr>
      <w:r>
        <w:t xml:space="preserve">                                                     ______________________</w:t>
      </w:r>
    </w:p>
    <w:p w:rsidR="00F01DE6" w:rsidRDefault="00F01DE6">
      <w:pPr>
        <w:pStyle w:val="ConsPlusNonformat"/>
      </w:pPr>
      <w:r>
        <w:t xml:space="preserve">                                                        (домашний адрес)</w:t>
      </w:r>
    </w:p>
    <w:p w:rsidR="00F01DE6" w:rsidRDefault="00F01DE6">
      <w:pPr>
        <w:pStyle w:val="ConsPlusNonformat"/>
      </w:pPr>
      <w:r>
        <w:t xml:space="preserve">                                                     ______________________</w:t>
      </w:r>
    </w:p>
    <w:p w:rsidR="00F01DE6" w:rsidRDefault="00F01DE6">
      <w:pPr>
        <w:pStyle w:val="ConsPlusNonformat"/>
      </w:pPr>
      <w:r>
        <w:t xml:space="preserve">                                                           (телефон)</w:t>
      </w:r>
    </w:p>
    <w:p w:rsidR="00F01DE6" w:rsidRDefault="00F01DE6">
      <w:pPr>
        <w:pStyle w:val="ConsPlusNonformat"/>
      </w:pPr>
      <w:r>
        <w:t xml:space="preserve">                                                     ______________________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bookmarkStart w:id="9" w:name="Par198"/>
      <w:bookmarkEnd w:id="9"/>
      <w:r>
        <w:t xml:space="preserve">                                 ЗАЯВЛЕНИЕ</w:t>
      </w:r>
    </w:p>
    <w:p w:rsidR="00F01DE6" w:rsidRDefault="00F01DE6">
      <w:pPr>
        <w:pStyle w:val="ConsPlusNonformat"/>
      </w:pPr>
      <w:r>
        <w:t xml:space="preserve">                         на предоставление оплаты</w:t>
      </w:r>
    </w:p>
    <w:p w:rsidR="00F01DE6" w:rsidRDefault="00F01DE6">
      <w:pPr>
        <w:pStyle w:val="ConsPlusNonformat"/>
      </w:pPr>
      <w:r>
        <w:t xml:space="preserve">                   части стоимости путевки в организацию</w:t>
      </w:r>
    </w:p>
    <w:p w:rsidR="00F01DE6" w:rsidRDefault="00F01DE6">
      <w:pPr>
        <w:pStyle w:val="ConsPlusNonformat"/>
      </w:pPr>
      <w:r>
        <w:t xml:space="preserve">                  отдыха и оздоровления детей и молодежи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Прошу предоставить оплату части стоимости путевки в организацию  отдыха</w:t>
      </w:r>
    </w:p>
    <w:p w:rsidR="00F01DE6" w:rsidRDefault="00F01DE6">
      <w:pPr>
        <w:pStyle w:val="ConsPlusNonformat"/>
      </w:pPr>
      <w:r>
        <w:t>и оздоровления детей и молодежи за счет  средств  бюджета  Санкт-Петербурга</w:t>
      </w:r>
    </w:p>
    <w:p w:rsidR="00F01DE6" w:rsidRDefault="00F01DE6">
      <w:pPr>
        <w:pStyle w:val="ConsPlusNonformat"/>
      </w:pPr>
      <w:r>
        <w:t>для моего ребенка ________________________________________________________,</w:t>
      </w:r>
    </w:p>
    <w:p w:rsidR="00F01DE6" w:rsidRDefault="00F01DE6">
      <w:pPr>
        <w:pStyle w:val="ConsPlusNonformat"/>
      </w:pPr>
      <w:r>
        <w:t xml:space="preserve">                                    (фамилия, имя, отчество)</w:t>
      </w:r>
    </w:p>
    <w:p w:rsidR="00F01DE6" w:rsidRDefault="00F01DE6">
      <w:pPr>
        <w:pStyle w:val="ConsPlusNonformat"/>
      </w:pPr>
      <w:r>
        <w:t>Дата рождения _______________________</w:t>
      </w:r>
    </w:p>
    <w:p w:rsidR="00F01DE6" w:rsidRDefault="00F01DE6">
      <w:pPr>
        <w:pStyle w:val="ConsPlusNonformat"/>
      </w:pPr>
      <w:r>
        <w:t xml:space="preserve">                (число, месяц, год)</w:t>
      </w:r>
    </w:p>
    <w:p w:rsidR="00F01DE6" w:rsidRDefault="00F01DE6">
      <w:pPr>
        <w:pStyle w:val="ConsPlusNonformat"/>
      </w:pPr>
      <w:r>
        <w:t>Место регистрации ребенка _________________________________________________</w:t>
      </w:r>
    </w:p>
    <w:p w:rsidR="00F01DE6" w:rsidRDefault="00F01DE6">
      <w:pPr>
        <w:pStyle w:val="ConsPlusNonformat"/>
      </w:pPr>
      <w:r>
        <w:t>Место работы родителя (законного представителя)</w:t>
      </w:r>
    </w:p>
    <w:p w:rsidR="00F01DE6" w:rsidRDefault="00F01DE6">
      <w:pPr>
        <w:pStyle w:val="ConsPlusNonformat"/>
      </w:pPr>
      <w:r>
        <w:t>___________________________________________________________________________</w:t>
      </w:r>
    </w:p>
    <w:p w:rsidR="00F01DE6" w:rsidRDefault="00F01DE6">
      <w:pPr>
        <w:pStyle w:val="ConsPlusNonformat"/>
      </w:pPr>
      <w:r>
        <w:t xml:space="preserve">               (указывается полное наименование организации)</w:t>
      </w:r>
    </w:p>
    <w:p w:rsidR="00F01DE6" w:rsidRDefault="00F01DE6">
      <w:pPr>
        <w:pStyle w:val="ConsPlusNonformat"/>
      </w:pPr>
      <w:r>
        <w:t xml:space="preserve">   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 N</w:t>
      </w:r>
    </w:p>
    <w:p w:rsidR="00F01DE6" w:rsidRDefault="00F01DE6">
      <w:pPr>
        <w:pStyle w:val="ConsPlusNonformat"/>
      </w:pPr>
      <w:r>
        <w:t>152-ФЗ "О персональных данных" даю согласие на обработку моих  персональных</w:t>
      </w:r>
    </w:p>
    <w:p w:rsidR="00F01DE6" w:rsidRDefault="00F01DE6">
      <w:pPr>
        <w:pStyle w:val="ConsPlusNonformat"/>
      </w:pPr>
      <w:r>
        <w:t>данных и персональных  данных  моего  ребенка  и  несу  ответственность  за</w:t>
      </w:r>
    </w:p>
    <w:p w:rsidR="00F01DE6" w:rsidRDefault="00F01DE6">
      <w:pPr>
        <w:pStyle w:val="ConsPlusNonformat"/>
      </w:pPr>
      <w:r>
        <w:t>подлинность   и   достоверность   представленных   документов,   являющихся</w:t>
      </w:r>
    </w:p>
    <w:p w:rsidR="00F01DE6" w:rsidRDefault="00F01DE6">
      <w:pPr>
        <w:pStyle w:val="ConsPlusNonformat"/>
      </w:pPr>
      <w:r>
        <w:t>основанием для предоставления оплаты части стоимости путевки в  организацию</w:t>
      </w:r>
    </w:p>
    <w:p w:rsidR="00F01DE6" w:rsidRDefault="00F01DE6">
      <w:pPr>
        <w:pStyle w:val="ConsPlusNonformat"/>
      </w:pPr>
      <w:r>
        <w:t>отдыха и оздоровления детей и молодежи.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"__" __________________ 20__ г.     ____________  _________________________</w:t>
      </w:r>
    </w:p>
    <w:p w:rsidR="00F01DE6" w:rsidRDefault="00F01DE6">
      <w:pPr>
        <w:pStyle w:val="ConsPlusNonformat"/>
      </w:pPr>
      <w:r>
        <w:t xml:space="preserve">                                       подпись        расшифровка подписи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                 Приложение (нужное подчеркнуть):</w:t>
      </w:r>
    </w:p>
    <w:p w:rsidR="00F01DE6" w:rsidRDefault="00F01DE6">
      <w:pPr>
        <w:pStyle w:val="ConsPlusNonformat"/>
      </w:pPr>
      <w:r>
        <w:t xml:space="preserve">    - свидетельство о рождении;</w:t>
      </w:r>
    </w:p>
    <w:p w:rsidR="00F01DE6" w:rsidRDefault="00F01DE6">
      <w:pPr>
        <w:pStyle w:val="ConsPlusNonformat"/>
      </w:pPr>
      <w:r>
        <w:t xml:space="preserve">    -  документы,  подтверждающие регистрацию по месту жительства или месту</w:t>
      </w:r>
    </w:p>
    <w:p w:rsidR="00F01DE6" w:rsidRDefault="00F01DE6">
      <w:pPr>
        <w:pStyle w:val="ConsPlusNonformat"/>
      </w:pPr>
      <w:r>
        <w:t>пребывания;</w:t>
      </w:r>
    </w:p>
    <w:p w:rsidR="00F01DE6" w:rsidRDefault="00F01DE6">
      <w:pPr>
        <w:pStyle w:val="ConsPlusNonformat"/>
      </w:pPr>
      <w:r>
        <w:t xml:space="preserve">    - справка с места работы заявителя (законного представителя);</w:t>
      </w:r>
    </w:p>
    <w:p w:rsidR="00F01DE6" w:rsidRDefault="00F01DE6">
      <w:pPr>
        <w:pStyle w:val="ConsPlusNonformat"/>
      </w:pPr>
      <w:r>
        <w:t>- документы об установлении над ребенком опеки  или  попечительства  (в</w:t>
      </w:r>
    </w:p>
    <w:p w:rsidR="00F01DE6" w:rsidRDefault="00F01DE6">
      <w:pPr>
        <w:pStyle w:val="ConsPlusNonformat"/>
      </w:pPr>
      <w:r>
        <w:t>отношении детей, находящихся под опекой или попечительством);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          Сертификат ___________ N ____________ получил.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"__" _____________ 20__ г.  _____________  ________________________________</w:t>
      </w:r>
    </w:p>
    <w:p w:rsidR="00F01DE6" w:rsidRDefault="00F01DE6">
      <w:pPr>
        <w:pStyle w:val="ConsPlusNonformat"/>
      </w:pPr>
      <w:r>
        <w:t xml:space="preserve">                               подпись           расшифровка подписи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0" w:name="Par240"/>
      <w:bookmarkEnd w:id="10"/>
      <w:r>
        <w:rPr>
          <w:rFonts w:cs="Calibri"/>
        </w:rPr>
        <w:t>Приложение N 3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оплаты части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стоимости путевок организациям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для детей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молодежи, предоставляющим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граждан, за исключением лагерей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Наименование юридического лица</w:t>
      </w:r>
    </w:p>
    <w:p w:rsidR="00F01DE6" w:rsidRDefault="00F01DE6">
      <w:pPr>
        <w:pStyle w:val="ConsPlusNonformat"/>
      </w:pPr>
      <w:r>
        <w:t>(организации, предприятия, учреждения)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ИНН, КПП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юридический адрес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телефон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_____________________ N __________</w:t>
      </w:r>
    </w:p>
    <w:p w:rsidR="00F01DE6" w:rsidRDefault="00F01DE6">
      <w:pPr>
        <w:pStyle w:val="ConsPlusNonformat"/>
      </w:pPr>
      <w:r>
        <w:t>(дата выдачи справки)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bookmarkStart w:id="11" w:name="Par261"/>
      <w:bookmarkEnd w:id="11"/>
      <w:r>
        <w:t xml:space="preserve">                                  СПРАВКА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Дана __________________________________________________________________</w:t>
      </w:r>
    </w:p>
    <w:p w:rsidR="00F01DE6" w:rsidRDefault="00F01DE6">
      <w:pPr>
        <w:pStyle w:val="ConsPlusNonformat"/>
      </w:pPr>
      <w:r>
        <w:t>(Ф.И.О. родителя (законного представителя)</w:t>
      </w:r>
    </w:p>
    <w:p w:rsidR="00F01DE6" w:rsidRDefault="00F01DE6">
      <w:pPr>
        <w:pStyle w:val="ConsPlusNonformat"/>
      </w:pPr>
      <w:r>
        <w:t>в том, что он (она) действительно работает в</w:t>
      </w:r>
    </w:p>
    <w:p w:rsidR="00F01DE6" w:rsidRDefault="00F01DE6">
      <w:pPr>
        <w:pStyle w:val="ConsPlusNonformat"/>
      </w:pPr>
      <w:r>
        <w:t>___________________________________________________________________________</w:t>
      </w:r>
    </w:p>
    <w:p w:rsidR="00F01DE6" w:rsidRDefault="00F01DE6">
      <w:pPr>
        <w:pStyle w:val="ConsPlusNonformat"/>
      </w:pPr>
      <w:r>
        <w:t xml:space="preserve">                  (полное наименование юридического лица)</w:t>
      </w:r>
    </w:p>
    <w:p w:rsidR="00F01DE6" w:rsidRDefault="00F01DE6">
      <w:pPr>
        <w:pStyle w:val="ConsPlusNonformat"/>
      </w:pPr>
      <w:r>
        <w:t>в должности _______________________________________________________________</w:t>
      </w:r>
    </w:p>
    <w:p w:rsidR="00F01DE6" w:rsidRDefault="00F01DE6">
      <w:pPr>
        <w:pStyle w:val="ConsPlusNonformat"/>
      </w:pPr>
      <w:r>
        <w:t xml:space="preserve">                          (наименование должности)</w:t>
      </w:r>
    </w:p>
    <w:p w:rsidR="00F01DE6" w:rsidRDefault="00F01DE6">
      <w:pPr>
        <w:pStyle w:val="ConsPlusNonformat"/>
      </w:pPr>
      <w:r>
        <w:t>по трудовому договору (служебному контракту) с ________ по настоящее время.</w:t>
      </w:r>
    </w:p>
    <w:p w:rsidR="00F01DE6" w:rsidRDefault="00F01DE6">
      <w:pPr>
        <w:pStyle w:val="ConsPlusNonformat"/>
      </w:pPr>
      <w:r>
        <w:t>___________________________________________________________________________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________________________        ___________     ___________________________</w:t>
      </w:r>
    </w:p>
    <w:p w:rsidR="00F01DE6" w:rsidRDefault="00F01DE6">
      <w:pPr>
        <w:pStyle w:val="ConsPlusNonformat"/>
      </w:pPr>
      <w:r>
        <w:t>(должность работодателя)         (подпись)         (расшифровка подписи)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 xml:space="preserve">               М.П.</w:t>
      </w:r>
    </w:p>
    <w:p w:rsidR="00F01DE6" w:rsidRDefault="00F01DE6">
      <w:pPr>
        <w:pStyle w:val="ConsPlusNonformat"/>
        <w:sectPr w:rsidR="00F01DE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2" w:name="Par282"/>
      <w:bookmarkEnd w:id="12"/>
      <w:r>
        <w:rPr>
          <w:rFonts w:cs="Calibri"/>
        </w:rPr>
        <w:t>Приложение N 4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оплаты части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стоимости путевок организациям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для детей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молодежи, предоставляющим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граждан, за исключением лагерей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291"/>
      <w:bookmarkEnd w:id="13"/>
      <w:r>
        <w:rPr>
          <w:rFonts w:cs="Calibri"/>
        </w:rPr>
        <w:t>СПИСОК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лиц, имеющих право на предоставление оплаты части стоимости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путевок в организации отдыха и оздоровления детей и молодежи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57"/>
        <w:gridCol w:w="1701"/>
        <w:gridCol w:w="1871"/>
        <w:gridCol w:w="2268"/>
        <w:gridCol w:w="2268"/>
        <w:gridCol w:w="1928"/>
        <w:gridCol w:w="1247"/>
        <w:gridCol w:w="1644"/>
      </w:tblGrid>
      <w:tr w:rsidR="00F01DE6" w:rsidRPr="00A9304A">
        <w:trPr>
          <w:trHeight w:val="1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Дата рождения ребенка (число, 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Место регистрации ребенка (ул./пр., дом, корпус, квартира)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Фамилия, имя, отчество родителя (законного представителя)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Место работы родителя (законного представителя)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Серия и номер сертификата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Количество дней (оплачиваемых по сертификату)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Сумма оплаты части стоимости путевки (руб.)</w:t>
            </w:r>
          </w:p>
        </w:tc>
      </w:tr>
      <w:tr w:rsidR="00F01DE6" w:rsidRPr="00A9304A">
        <w:trPr>
          <w:trHeight w:val="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Руководитель СПб ГБУ</w:t>
      </w:r>
    </w:p>
    <w:p w:rsidR="00F01DE6" w:rsidRDefault="00F01DE6">
      <w:pPr>
        <w:pStyle w:val="ConsPlusNonformat"/>
      </w:pPr>
      <w:r>
        <w:t>"Центр оздоровления и отдыха "Молодежный" __________ ______________________</w:t>
      </w:r>
    </w:p>
    <w:p w:rsidR="00F01DE6" w:rsidRDefault="00F01DE6">
      <w:pPr>
        <w:pStyle w:val="ConsPlusNonformat"/>
      </w:pPr>
      <w:r>
        <w:t xml:space="preserve">                                           (подпись)  (расшифровка подписи)</w:t>
      </w:r>
    </w:p>
    <w:p w:rsidR="00F01DE6" w:rsidRDefault="00F01DE6">
      <w:pPr>
        <w:pStyle w:val="ConsPlusNonformat"/>
      </w:pPr>
      <w:r>
        <w:t>"__" __________ 20__ г.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М.П.</w:t>
      </w:r>
    </w:p>
    <w:p w:rsidR="00F01DE6" w:rsidRDefault="00F01DE6">
      <w:pPr>
        <w:pStyle w:val="ConsPlusNonformat"/>
        <w:sectPr w:rsidR="00F01DE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4" w:name="Par334"/>
      <w:bookmarkEnd w:id="14"/>
      <w:r>
        <w:rPr>
          <w:rFonts w:cs="Calibri"/>
        </w:rPr>
        <w:t>Приложение N 5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оплаты части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стоимости путевок организациям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для детей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молодежи, предоставляющим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граждан, за исключением лагерей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5" w:name="Par343"/>
      <w:bookmarkEnd w:id="15"/>
      <w:r>
        <w:rPr>
          <w:rFonts w:cs="Calibri"/>
        </w:rPr>
        <w:t>ДОГОВОР N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оплату части стоимости путевок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Санкт-Петербург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"__" _______________ 201_ г.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__________________, действующего на основании ________________, и ________________, именуемое в дальнейшем "Организация", в лице __________, действующего на основании ____________________, вместе именуемые "Стороны", заключили настоящий договор (далее - Договор) о нижеследующем: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6" w:name="Par351"/>
      <w:bookmarkEnd w:id="16"/>
      <w:r>
        <w:rPr>
          <w:rFonts w:cs="Calibri"/>
        </w:rPr>
        <w:t>1. ПРЕДМЕТ ДОГОВОРА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Центр оплачивает Организации часть стоимости путевки в соответствии с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Санкт-Петербурга от 15.11.2006 N 530-86 "Об организации отдыха и оздоровления детей и молодежи в Санкт-Петербурге",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Санкт-Петербурга от 22.11.2011 N 728-132 "Социальный кодекс Санкт-Петербурга",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15.03.2012 N 242 "О мерах по реализации Закона Санкт-Петербурга "Социальный кодекс Санкт-Петербурга", постановлением Правительства Санкт-Петербурга от ____________ N ____ "О стоимости и квотах предоставления путевок в организации отдыха и оздоровления детей и молодежи в Санкт-Петербурге на период с февраля 20__ года по январь 20__ года" из средств бюджета Санкт-Петербурга.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7" w:name="Par355"/>
      <w:bookmarkEnd w:id="17"/>
      <w:r>
        <w:rPr>
          <w:rFonts w:cs="Calibri"/>
        </w:rPr>
        <w:t>2. ПРАВА И ОБЯЗАННОСТИ СТОРОН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Организация обязана: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358"/>
      <w:bookmarkEnd w:id="18"/>
      <w:r>
        <w:rPr>
          <w:rFonts w:cs="Calibri"/>
        </w:rPr>
        <w:t>2.1.1. Предоставить Центру после окончания отдыха детей в Организации, но не позднее пяти рабочих дней даты окончания смены следующие отчетные документы: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w:anchor="Par425" w:history="1">
        <w:r>
          <w:rPr>
            <w:rFonts w:cs="Calibri"/>
            <w:color w:val="0000FF"/>
          </w:rPr>
          <w:t>список</w:t>
        </w:r>
      </w:hyperlink>
      <w:r>
        <w:rPr>
          <w:rFonts w:cs="Calibri"/>
        </w:rPr>
        <w:t xml:space="preserve"> детей, отдохнувших в Организации, по форме, указанной в Приложении N 1 к настоящему Договору;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отрывной талон к сертификату на оплату части стоимости путевки в Организации;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обратный талон к путевке Организации;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счет на оплату.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Центр обязан: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2.2.1. Осуществить проверку документов, представленных Организацией в соответствии с условиями настоящего Договора.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2.2.2. В соответствии с Законом Санкт-Петербурга от ____________ N ____ "О бюджете Санкт-Петербурга на 20__ год и на плановый период 20__ и 20__ годов" перечислить Организации денежные средства на оплату части стоимости путевки в детские оздоровительные лагеря (далее - ДОЛ) при условии предоставления Организацией документов, указанных в </w:t>
      </w:r>
      <w:hyperlink w:anchor="Par358" w:history="1">
        <w:r>
          <w:rPr>
            <w:rFonts w:cs="Calibri"/>
            <w:color w:val="0000FF"/>
          </w:rPr>
          <w:t>п. 2.1.1</w:t>
        </w:r>
      </w:hyperlink>
      <w:r>
        <w:rPr>
          <w:rFonts w:cs="Calibri"/>
        </w:rPr>
        <w:t xml:space="preserve"> настоящего договора.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Стороны вправе требовать выполнения обязательств по настоящему Договору.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9" w:name="Par368"/>
      <w:bookmarkEnd w:id="19"/>
      <w:r>
        <w:rPr>
          <w:rFonts w:cs="Calibri"/>
        </w:rPr>
        <w:t>3. ПОРЯДОК РАСЧЕТОВ И ЦЕНА ДОГОВОРА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Цена Договора составляет ____________ (___________________) рублей ____ копеек.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Общее количество путевок, часть стоимости которых подлежит оплате по настоящему Договору, составляет ___ штук.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Общее количество дней пребывания детей в ДОЛ составляет _______ календарных дней.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Финансирование и порядок оплаты по Договору осуществляется за счет средств, предусмотренных Законом Санкт-Петербурга от ____________ N ____ "О бюджете Санкт-Петербурга на 20__ год и на плановый период 20__ и 20__ годов", код фонда - ___, код раздела - ___, коды целевой статьи - ____, код вида расходов - ______, код КОСГУ - _______.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 Центр производит перечисление денежных средств части стоимости путевок на расчетный/лицевой счет Организации за фактическое пребывание детей в каждой смене, указанной в списке детей, отдохнувших в ДОЛ, в течение четырнадцати календарных дней с момента представления Организацией Центру документов, указанных в </w:t>
      </w:r>
      <w:hyperlink w:anchor="Par358" w:history="1">
        <w:r>
          <w:rPr>
            <w:rFonts w:cs="Calibri"/>
            <w:color w:val="0000FF"/>
          </w:rPr>
          <w:t>п. 2.1.1</w:t>
        </w:r>
      </w:hyperlink>
      <w:r>
        <w:rPr>
          <w:rFonts w:cs="Calibri"/>
        </w:rPr>
        <w:t xml:space="preserve"> настоящего Договора.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сроки проведения оздоровительных смен (зимние каникулы) переходят на следующий календарный год, оплата части стоимости путевок может производиться путем авансирования в рамках действующего законодательства.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3.7. После получения Организацией денежных средств, перечисленных Центром, Стороны подписывают </w:t>
      </w:r>
      <w:hyperlink w:anchor="Par464" w:history="1">
        <w:r>
          <w:rPr>
            <w:rFonts w:cs="Calibri"/>
            <w:color w:val="0000FF"/>
          </w:rPr>
          <w:t>акт</w:t>
        </w:r>
      </w:hyperlink>
      <w:r>
        <w:rPr>
          <w:rFonts w:cs="Calibri"/>
        </w:rPr>
        <w:t xml:space="preserve"> сверки взаиморасчетов по форме согласно приложению N 2 настоящего Договора.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Договором.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0" w:name="Par380"/>
      <w:bookmarkEnd w:id="20"/>
      <w:r>
        <w:rPr>
          <w:rFonts w:cs="Calibri"/>
        </w:rPr>
        <w:t>4. ДОПОЛНИТЕЛЬНЫЕ УСЛОВИЯ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Настоящий Договор вступает в силу с момента его подписания и действует до полного исполнения Сторонами обязательств.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Изменение условий настоящего Договора оформляется дополнительными соглашениями, подписанными Сторонами.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Дополнительные соглашения и приложения к настоящему Договору являются его неотъемлемой частью.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Настоящий Договор вступает в силу после подписания Сторонами и действует до 31.12.2014. Истечение срока действия Договора не освобождает Стороны от исполнения обязательств и возмещения убытков.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4.8.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4.9.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почтой, электронным сообщением, телефаксу с последующим предоставлением оригинала или курьером по месту нахождения Сторон.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1" w:name="Par392"/>
      <w:bookmarkEnd w:id="21"/>
      <w:r>
        <w:rPr>
          <w:rFonts w:cs="Calibri"/>
        </w:rPr>
        <w:t>5. ПЕРЕЧЕНЬ ПРИЛОЖЕНИЙ К ДОГОВОРУ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5.1. Приложение N 1. </w:t>
      </w:r>
      <w:hyperlink w:anchor="Par425" w:history="1">
        <w:r>
          <w:rPr>
            <w:rFonts w:cs="Calibri"/>
            <w:color w:val="0000FF"/>
          </w:rPr>
          <w:t>Список</w:t>
        </w:r>
      </w:hyperlink>
      <w:r>
        <w:rPr>
          <w:rFonts w:cs="Calibri"/>
        </w:rPr>
        <w:t xml:space="preserve"> детей.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Приложение N 2. </w:t>
      </w:r>
      <w:hyperlink w:anchor="Par464" w:history="1">
        <w:r>
          <w:rPr>
            <w:rFonts w:cs="Calibri"/>
            <w:color w:val="0000FF"/>
          </w:rPr>
          <w:t>Акт</w:t>
        </w:r>
      </w:hyperlink>
      <w:r>
        <w:rPr>
          <w:rFonts w:cs="Calibri"/>
        </w:rPr>
        <w:t xml:space="preserve"> сверки взаиморасчетов по договору от "__" ________ 201_ г. N ___ на оплату части стоимости путевки.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22" w:name="Par397"/>
      <w:bookmarkEnd w:id="22"/>
      <w:r>
        <w:rPr>
          <w:rFonts w:cs="Calibri"/>
        </w:rPr>
        <w:t>6. АДРЕСА, РЕКВИЗИТЫ И ПОДПИСИ СТОРОН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649"/>
      </w:tblGrid>
      <w:tr w:rsidR="00F01DE6" w:rsidRPr="00A9304A">
        <w:trPr>
          <w:trHeight w:val="50"/>
        </w:trPr>
        <w:tc>
          <w:tcPr>
            <w:tcW w:w="4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Центр:</w:t>
            </w: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___________ /____________/</w:t>
            </w: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М.П.</w:t>
            </w:r>
          </w:p>
        </w:tc>
        <w:tc>
          <w:tcPr>
            <w:tcW w:w="46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Организация:</w:t>
            </w: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___________ /____________/</w:t>
            </w:r>
          </w:p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9304A">
              <w:rPr>
                <w:rFonts w:cs="Calibri"/>
              </w:rPr>
              <w:t>М.П.</w:t>
            </w: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23" w:name="Par414"/>
      <w:bookmarkEnd w:id="23"/>
      <w:r>
        <w:rPr>
          <w:rFonts w:cs="Calibri"/>
        </w:rPr>
        <w:t>Приложение N 1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договору N _____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"__" ___________ 201_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>УТВЕРЖДАЮ</w:t>
      </w:r>
    </w:p>
    <w:p w:rsidR="00F01DE6" w:rsidRDefault="00F01DE6">
      <w:pPr>
        <w:pStyle w:val="ConsPlusNonformat"/>
      </w:pPr>
      <w:r>
        <w:t>(заполняет Организация)</w:t>
      </w:r>
    </w:p>
    <w:p w:rsidR="00F01DE6" w:rsidRDefault="00F01DE6">
      <w:pPr>
        <w:pStyle w:val="ConsPlusNonformat"/>
      </w:pPr>
      <w:r>
        <w:t>_______________________</w:t>
      </w:r>
    </w:p>
    <w:p w:rsidR="00F01DE6" w:rsidRDefault="00F01DE6">
      <w:pPr>
        <w:pStyle w:val="ConsPlusNonformat"/>
      </w:pPr>
      <w:r>
        <w:t>_______________________</w:t>
      </w:r>
    </w:p>
    <w:p w:rsidR="00F01DE6" w:rsidRDefault="00F01DE6">
      <w:pPr>
        <w:pStyle w:val="ConsPlusNonformat"/>
      </w:pPr>
      <w:r>
        <w:t>"__" __________ 201_ г.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bookmarkStart w:id="24" w:name="Par425"/>
      <w:bookmarkEnd w:id="24"/>
      <w:r>
        <w:t xml:space="preserve">                                  СПИСОК</w:t>
      </w:r>
    </w:p>
    <w:p w:rsidR="00F01DE6" w:rsidRDefault="00F01DE6">
      <w:pPr>
        <w:pStyle w:val="ConsPlusNonformat"/>
      </w:pPr>
      <w:r>
        <w:t xml:space="preserve">                           ДЕТЕЙ, ОТДОХНУВШИХ В</w:t>
      </w:r>
    </w:p>
    <w:p w:rsidR="00F01DE6" w:rsidRDefault="00F01DE6">
      <w:pPr>
        <w:pStyle w:val="ConsPlusNonformat"/>
      </w:pPr>
      <w:r>
        <w:t xml:space="preserve">             ________________________________________________</w:t>
      </w:r>
    </w:p>
    <w:p w:rsidR="00F01DE6" w:rsidRDefault="00F01DE6">
      <w:pPr>
        <w:pStyle w:val="ConsPlusNonformat"/>
      </w:pPr>
      <w:r>
        <w:t xml:space="preserve">                     (наименование организации отдыха)</w:t>
      </w:r>
    </w:p>
    <w:p w:rsidR="00F01DE6" w:rsidRDefault="00F01DE6">
      <w:pPr>
        <w:pStyle w:val="ConsPlusNonformat"/>
      </w:pPr>
      <w:r>
        <w:t xml:space="preserve">    в _____ смену в период с "__" ___________ по "__" _________ 201_ г.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"/>
        <w:gridCol w:w="2041"/>
        <w:gridCol w:w="1474"/>
        <w:gridCol w:w="1077"/>
        <w:gridCol w:w="1191"/>
        <w:gridCol w:w="1587"/>
        <w:gridCol w:w="1361"/>
        <w:gridCol w:w="1077"/>
      </w:tblGrid>
      <w:tr w:rsidR="00F01DE6" w:rsidRPr="00A9304A">
        <w:trPr>
          <w:trHeight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Дата рождения (число, месяц,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Количество дней по сертификату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Фактическое количество дней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Серия и номер обратного талона к путевке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Серия и номер сертификата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Сумма к оплате</w:t>
            </w:r>
          </w:p>
        </w:tc>
      </w:tr>
      <w:tr w:rsidR="00F01DE6" w:rsidRPr="00A9304A">
        <w:trPr>
          <w:trHeight w:val="2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1DE6" w:rsidRDefault="00F01DE6">
      <w:pPr>
        <w:pStyle w:val="ConsPlusNonformat"/>
      </w:pPr>
      <w:r>
        <w:t xml:space="preserve">    ИТОГО: ____________________________ тысяч руб.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Организация</w:t>
      </w:r>
    </w:p>
    <w:p w:rsidR="00F01DE6" w:rsidRDefault="00F01DE6">
      <w:pPr>
        <w:pStyle w:val="ConsPlusNonformat"/>
      </w:pPr>
      <w:r>
        <w:t>____________________    _____________    _______________</w:t>
      </w:r>
    </w:p>
    <w:p w:rsidR="00F01DE6" w:rsidRDefault="00F01DE6">
      <w:pPr>
        <w:pStyle w:val="ConsPlusNonformat"/>
      </w:pPr>
      <w:r>
        <w:t xml:space="preserve">    руководитель           подпись            Ф.И.О.</w:t>
      </w:r>
    </w:p>
    <w:p w:rsidR="00F01DE6" w:rsidRDefault="00F01DE6">
      <w:pPr>
        <w:pStyle w:val="ConsPlusNonformat"/>
      </w:pPr>
      <w:r>
        <w:t>____________________    _____________    _______________</w:t>
      </w:r>
    </w:p>
    <w:p w:rsidR="00F01DE6" w:rsidRDefault="00F01DE6">
      <w:pPr>
        <w:pStyle w:val="ConsPlusNonformat"/>
      </w:pPr>
      <w:r>
        <w:t xml:space="preserve"> главный бухгалтер         подпись            Ф.И.О.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25" w:name="Par460"/>
      <w:bookmarkEnd w:id="25"/>
      <w:r>
        <w:rPr>
          <w:rFonts w:cs="Calibri"/>
        </w:rPr>
        <w:t>Приложение N 2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договору N _____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"__" ___________ 201_ г.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pStyle w:val="ConsPlusNonformat"/>
      </w:pPr>
      <w:bookmarkStart w:id="26" w:name="Par464"/>
      <w:bookmarkEnd w:id="26"/>
      <w:r>
        <w:t xml:space="preserve">                                    АКТ</w:t>
      </w:r>
    </w:p>
    <w:p w:rsidR="00F01DE6" w:rsidRDefault="00F01DE6">
      <w:pPr>
        <w:pStyle w:val="ConsPlusNonformat"/>
      </w:pPr>
      <w:r>
        <w:t xml:space="preserve">    сверки взаиморасчетов по договору N ___ от "__" __________ 201_ г.</w:t>
      </w:r>
    </w:p>
    <w:p w:rsidR="00F01DE6" w:rsidRDefault="00F01DE6">
      <w:pPr>
        <w:pStyle w:val="ConsPlusNonformat"/>
      </w:pPr>
      <w:r>
        <w:t xml:space="preserve">                     на оплату части стоимости путевок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Санкт-Петербург                                "__" _______________ 201_ г.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Санкт-Петербургское    государственное    бюджетное    учреждение    "Центр</w:t>
      </w:r>
    </w:p>
    <w:p w:rsidR="00F01DE6" w:rsidRDefault="00F01DE6">
      <w:pPr>
        <w:pStyle w:val="ConsPlusNonformat"/>
      </w:pPr>
      <w:r>
        <w:t>оздоровления и отдыха "Молодежный", именуемое в дальнейшем "Центр",  в лице</w:t>
      </w:r>
    </w:p>
    <w:p w:rsidR="00F01DE6" w:rsidRDefault="00F01DE6">
      <w:pPr>
        <w:pStyle w:val="ConsPlusNonformat"/>
      </w:pPr>
      <w:r>
        <w:t>____________, действующего на основании ___________, именуемое в дальнейшем</w:t>
      </w:r>
    </w:p>
    <w:p w:rsidR="00F01DE6" w:rsidRDefault="00F01DE6">
      <w:pPr>
        <w:pStyle w:val="ConsPlusNonformat"/>
      </w:pPr>
      <w:r>
        <w:t>"Организация", в лице _________, действующего на основании ________, вместе</w:t>
      </w:r>
    </w:p>
    <w:p w:rsidR="00F01DE6" w:rsidRDefault="00F01DE6">
      <w:pPr>
        <w:pStyle w:val="ConsPlusNonformat"/>
      </w:pPr>
      <w:r>
        <w:t>именуемые "Стороны", составили акт о нижеследующем:</w:t>
      </w:r>
    </w:p>
    <w:p w:rsidR="00F01DE6" w:rsidRDefault="00F01DE6">
      <w:pPr>
        <w:pStyle w:val="ConsPlusNonformat"/>
      </w:pPr>
      <w:r>
        <w:t xml:space="preserve">    В соответствии с договором от "__" _______________ 201_ г. N __________</w:t>
      </w:r>
    </w:p>
    <w:p w:rsidR="00F01DE6" w:rsidRDefault="00F01DE6">
      <w:pPr>
        <w:pStyle w:val="ConsPlusNonformat"/>
      </w:pPr>
      <w:r>
        <w:t>(далее - Договор)</w:t>
      </w:r>
    </w:p>
    <w:p w:rsidR="00F01DE6" w:rsidRDefault="00F01DE6">
      <w:pPr>
        <w:pStyle w:val="ConsPlusNonformat"/>
      </w:pPr>
      <w:r>
        <w:t>1. Организацией  предоставлены  Центру  отчетные   документы,  указанные  в</w:t>
      </w:r>
    </w:p>
    <w:p w:rsidR="00F01DE6" w:rsidRDefault="00F01DE6">
      <w:pPr>
        <w:pStyle w:val="ConsPlusNonformat"/>
      </w:pPr>
      <w:hyperlink w:anchor="Par358" w:history="1">
        <w:r>
          <w:rPr>
            <w:color w:val="0000FF"/>
          </w:rPr>
          <w:t>п. 2.1.1</w:t>
        </w:r>
      </w:hyperlink>
      <w:r>
        <w:t xml:space="preserve"> Договора на _____ (____________) путевок в детский оздоровительный</w:t>
      </w:r>
    </w:p>
    <w:p w:rsidR="00F01DE6" w:rsidRDefault="00F01DE6">
      <w:pPr>
        <w:pStyle w:val="ConsPlusNonformat"/>
      </w:pPr>
      <w:r>
        <w:t>лагерь ____________ на общую сумму ___________ (________________) рублей.</w:t>
      </w:r>
    </w:p>
    <w:p w:rsidR="00F01DE6" w:rsidRDefault="00F01DE6">
      <w:pPr>
        <w:pStyle w:val="ConsPlusNonformat"/>
      </w:pPr>
      <w:r>
        <w:t>2. Центром перечислено Организации ________________ (_____________________)</w:t>
      </w:r>
    </w:p>
    <w:p w:rsidR="00F01DE6" w:rsidRDefault="00F01DE6">
      <w:pPr>
        <w:pStyle w:val="ConsPlusNonformat"/>
      </w:pPr>
      <w:r>
        <w:t>рублей.</w:t>
      </w:r>
    </w:p>
    <w:p w:rsidR="00F01DE6" w:rsidRDefault="00F01DE6">
      <w:pPr>
        <w:pStyle w:val="ConsPlusNonformat"/>
      </w:pPr>
      <w:r>
        <w:t>3. Обязательства по Договору выполнены полностью. Стороны претензий друг к</w:t>
      </w:r>
    </w:p>
    <w:p w:rsidR="00F01DE6" w:rsidRDefault="00F01DE6">
      <w:pPr>
        <w:pStyle w:val="ConsPlusNonformat"/>
      </w:pPr>
      <w:r>
        <w:t>другу не имеют.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Центр</w:t>
      </w:r>
    </w:p>
    <w:p w:rsidR="00F01DE6" w:rsidRDefault="00F01DE6">
      <w:pPr>
        <w:pStyle w:val="ConsPlusNonformat"/>
      </w:pPr>
      <w:r>
        <w:t>______________________      _______________     ___________________________</w:t>
      </w:r>
    </w:p>
    <w:p w:rsidR="00F01DE6" w:rsidRDefault="00F01DE6">
      <w:pPr>
        <w:pStyle w:val="ConsPlusNonformat"/>
      </w:pPr>
      <w:r>
        <w:t xml:space="preserve">       должность                  подпись                 Ф.И.О.</w:t>
      </w:r>
    </w:p>
    <w:p w:rsidR="00F01DE6" w:rsidRDefault="00F01DE6">
      <w:pPr>
        <w:pStyle w:val="ConsPlusNonformat"/>
      </w:pPr>
      <w:r>
        <w:t xml:space="preserve">                                            М.П.</w:t>
      </w:r>
    </w:p>
    <w:p w:rsidR="00F01DE6" w:rsidRDefault="00F01DE6">
      <w:pPr>
        <w:pStyle w:val="ConsPlusNonformat"/>
      </w:pPr>
    </w:p>
    <w:p w:rsidR="00F01DE6" w:rsidRDefault="00F01DE6">
      <w:pPr>
        <w:pStyle w:val="ConsPlusNonformat"/>
      </w:pPr>
      <w:r>
        <w:t>Организация</w:t>
      </w:r>
    </w:p>
    <w:p w:rsidR="00F01DE6" w:rsidRDefault="00F01DE6">
      <w:pPr>
        <w:pStyle w:val="ConsPlusNonformat"/>
      </w:pPr>
      <w:r>
        <w:t>______________________      _______________     ___________________________</w:t>
      </w:r>
    </w:p>
    <w:p w:rsidR="00F01DE6" w:rsidRDefault="00F01DE6">
      <w:pPr>
        <w:pStyle w:val="ConsPlusNonformat"/>
      </w:pPr>
      <w:r>
        <w:t xml:space="preserve">       должность                  подпись                 Ф.И.О.</w:t>
      </w:r>
    </w:p>
    <w:p w:rsidR="00F01DE6" w:rsidRDefault="00F01DE6">
      <w:pPr>
        <w:pStyle w:val="ConsPlusNonformat"/>
      </w:pPr>
      <w:r>
        <w:t xml:space="preserve">                                            М.П.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7" w:name="Par499"/>
      <w:bookmarkEnd w:id="27"/>
      <w:r>
        <w:rPr>
          <w:rFonts w:cs="Calibri"/>
        </w:rPr>
        <w:t>ПРИЛОЖЕНИЕ N 2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14.02.2014 N 453-р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8" w:name="Par504"/>
      <w:bookmarkEnd w:id="28"/>
      <w:r>
        <w:rPr>
          <w:rFonts w:cs="Calibri"/>
          <w:b/>
          <w:bCs/>
        </w:rPr>
        <w:t>ПОРЯДОК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ВКЛЮЧЕНИЯ ОРГАНИЗАЦИЙ ОТДЫХА И ОЗДОРОВЛЕНИЯ ДЕТЕЙ И МОЛОДЕЖИ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ПЕРЕЧЕНЬ ОРГАНИЗАЦИЙ, ПРЕДОСТАВЛЯЮЩИХ ПУТЕВКИ ДЛЯ ДЕТЕЙ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РАБОТАЮЩИХ ГРАЖДАН, ЗА ИСКЛЮЧЕНИЕМ ЛАГЕРЕЙ ДНЕВНОГО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определяет порядок включения организаций отдыха и оздоровления детей и молодежи,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пребывания, в перечень организаций отдыха, предоставляющих путевки для детей работающих граждан (далее - Порядок).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Для включения в перечень организаций отдыха, предоставляющих путевки для детей работающих граждан, за исключением лагерей дневного пребывания (далее - Перечень), организация отдыха представляет в Санкт-Петербургское государственное бюджетное учреждение "Центр оздоровления и отдыха "Молодежный" (далее - Центр) следующие документы: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512"/>
      <w:bookmarkEnd w:id="29"/>
      <w:r>
        <w:rPr>
          <w:rFonts w:cs="Calibri"/>
        </w:rPr>
        <w:t>2.1. Копию санитарно-эпидемиологического заключения (справки) о соответствии организации отдыха санитарным правилам и нормам.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Копию письма (справки) органов надзорной деятельности МЧС России о противопожарном состоянии объектов организации отдыха.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письма (справки) должен распространяться на момент предоставления услуг по организации отдыха и оздоровления детей и молодежи.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Копию Устава (Положения) организации отдыха, заверенную подписью уполномоченного лица и печатью организации отдыха. В случае нахождения организации отдыха за пределами Российской Федерации предоставляется копия Устава (Положения) организации отдыха, заверенная нотариально,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Оригинал или нотариально заверенную копию выписки из Единого государственного реестра юридических лиц, выданный не ранее первого января текущего года, срок действия которой распространяется на момент подачи документов. В случае нахождения организации отдыха за пределами Российской Федерации справку уполномоченного органа, заверенную нотариально,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выданную не ранее первого января текущего года (на последнюю отчетную дату). В случае нахождения организации отдыха за пределами Российской Федерации справку уполномоченного органа, заверенную нотариально,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Нотариально заверенную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аренды, и др.). В случае нахождения организации отдыха за пределами Российской Федерации - нотариально заверенные копии документов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Приказ об открытии организации отдыха на период оздоровительной кампании с указанием сроков организации отдыха и оздоровления детей и молодежи. В случае нахождения организации отдыха за пределами Российской Федерации нотариально заверенную копию приказа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Документ, подтверждающий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доверенности). В случае нахождения организации отдыха за пределами Российской Федерации - нотариальная доверенность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Копию Лицензии на медицинскую деятельность в случае оказания услуг, подлежащих лицензированию, и соответствующих профилю лечения. В случае нахождения организации отдыха за пределами Российской Федерации нотариально заверенная копия Лицензии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521"/>
      <w:bookmarkEnd w:id="30"/>
      <w:r>
        <w:rPr>
          <w:rFonts w:cs="Calibri"/>
        </w:rPr>
        <w:t xml:space="preserve">2.10.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Представление недостоверных документов, а также несоответствие документов требованиям настоящего Порядка являются основаниями для принятия решения об отказе включения в Перечень.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Перечень действует на период оздоровительной кампании с февраля текущего года по январь следующего календарного года: весенний, летний, осенний и зимний.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При повторном в течение календарного года включении в Перечень организация предоставляет следующие документы: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5.1.1. Копию санитарно-эпидемиологического заключения (справки) о соответствии организации отдыха санитарным правилам и нормам. В случае нахождения организации отдыха за пределами Российской Федерации -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5.2.1. Копию письма (справки) органов надзорной деятельности МЧС России о противопожарном состоянии объектов организации отдыха.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F01DE6" w:rsidRDefault="00F01D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 w:rsidR="00F01DE6" w:rsidRDefault="00F01D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5.2.3. Приказ об открытии организации отдыха на период оздоровительной кампании с указанием сроков организации отдыха и оздоровления детей и молодежи. В случае нахождения организации отдыха за пределами Российской Федерации - нотариально заверенную копию приказа и нотариально заверенный перевод на русский язык.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Специалист Центра, осуществляющий прием документов: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устанавливает предмет обращения;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устанавливает личность заявителя и его полномочия;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 проверяет наличие документов и дает их оценку на предмет соответствия перечню документов, указанных в </w:t>
      </w:r>
      <w:hyperlink w:anchor="Par512" w:history="1">
        <w:r>
          <w:rPr>
            <w:rFonts w:cs="Calibri"/>
            <w:color w:val="0000FF"/>
          </w:rPr>
          <w:t>пунктах 2.1</w:t>
        </w:r>
      </w:hyperlink>
      <w:r>
        <w:rPr>
          <w:rFonts w:cs="Calibri"/>
        </w:rPr>
        <w:t xml:space="preserve"> - </w:t>
      </w:r>
      <w:hyperlink w:anchor="Par521" w:history="1">
        <w:r>
          <w:rPr>
            <w:rFonts w:cs="Calibri"/>
            <w:color w:val="0000FF"/>
          </w:rPr>
          <w:t>2.10</w:t>
        </w:r>
      </w:hyperlink>
      <w:r>
        <w:rPr>
          <w:rFonts w:cs="Calibri"/>
        </w:rPr>
        <w:t xml:space="preserve"> настоящего Порядка;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6.4. составляет </w:t>
      </w:r>
      <w:hyperlink w:anchor="Par551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по форме согласно приложению N 1 к настоящему Порядку;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готовит приказ об утверждении Перечня.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 размещает Перечень на сайте Центра: www.coo-molod.ru.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1" w:name="Par544"/>
      <w:bookmarkEnd w:id="31"/>
      <w:r>
        <w:rPr>
          <w:rFonts w:cs="Calibri"/>
        </w:rPr>
        <w:t>Приложение N 1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включения организаций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детей и молодежи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перечень организаций, предоставляющих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 граждан,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 исключением лагерей дневного пребывания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2" w:name="Par551"/>
      <w:bookmarkEnd w:id="32"/>
      <w:r>
        <w:rPr>
          <w:rFonts w:cs="Calibri"/>
        </w:rPr>
        <w:t>Перечень организаций отдыха и оздоровления детей и молодежи,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предоставляющих путевки для детей работающих граждан,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исключением лагерей дневного пребывания,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период с ________ по ___________ 201_ год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174"/>
        <w:gridCol w:w="1814"/>
        <w:gridCol w:w="1644"/>
        <w:gridCol w:w="1984"/>
        <w:gridCol w:w="1701"/>
        <w:gridCol w:w="1077"/>
        <w:gridCol w:w="1134"/>
        <w:gridCol w:w="1814"/>
        <w:gridCol w:w="1474"/>
        <w:gridCol w:w="1223"/>
      </w:tblGrid>
      <w:tr w:rsidR="00F01DE6" w:rsidRPr="00A9304A">
        <w:trPr>
          <w:trHeight w:val="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N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Наименование организации отдыха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Адрес местонахождения организации отдыха, телефон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Адрес местонахождения офиса продажи путевок,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Ф.И.О. руководителя лагеря, контактный телефо</w:t>
            </w:r>
            <w:bookmarkStart w:id="33" w:name="_GoBack"/>
            <w:bookmarkEnd w:id="33"/>
            <w:r w:rsidRPr="00A9304A">
              <w:rPr>
                <w:rFonts w:cs="Calibri"/>
              </w:rPr>
              <w:t>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Полная стоимость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График заездов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Наличие разрешительных документов Роспотребнадзора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Наличие разрешительных документов Госпожнадзора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 xml:space="preserve">Примечание </w:t>
            </w:r>
            <w:hyperlink w:anchor="Par584" w:history="1">
              <w:r w:rsidRPr="00A9304A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F01DE6" w:rsidRPr="00A9304A">
        <w:trPr>
          <w:trHeight w:val="550"/>
        </w:trPr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9304A">
              <w:rPr>
                <w:rFonts w:cs="Calibri"/>
              </w:rPr>
              <w:t>Наименование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01DE6" w:rsidRPr="00A9304A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DE6" w:rsidRPr="00A9304A" w:rsidRDefault="00F0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584"/>
      <w:bookmarkEnd w:id="34"/>
      <w:r>
        <w:rPr>
          <w:rFonts w:cs="Calibri"/>
        </w:rPr>
        <w:t>&lt;*&gt; Информация: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 проведении ликвидации участника, о приостановлении деятельности участника в порядке, предусмотренном </w:t>
      </w:r>
      <w:hyperlink r:id="rId12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об административных правонарушениях;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участника по данным бухгалтерской отчетности за последний завершенный отчетный.</w:t>
      </w: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1DE6" w:rsidRDefault="00F01D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1DE6" w:rsidRDefault="00F01D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01DE6" w:rsidRDefault="00F01DE6"/>
    <w:sectPr w:rsidR="00F01DE6" w:rsidSect="007A7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11"/>
    <w:rsid w:val="000213BC"/>
    <w:rsid w:val="00040451"/>
    <w:rsid w:val="00075874"/>
    <w:rsid w:val="000A23F1"/>
    <w:rsid w:val="001B5B35"/>
    <w:rsid w:val="00483506"/>
    <w:rsid w:val="00597DA1"/>
    <w:rsid w:val="007A7911"/>
    <w:rsid w:val="007A7E26"/>
    <w:rsid w:val="008220CD"/>
    <w:rsid w:val="00A9304A"/>
    <w:rsid w:val="00F01DE6"/>
    <w:rsid w:val="00F3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A09398186F1BE8DA3FE87B7DE1EE0EB865B976m1G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046F2396E5991239CBF828D186F1BE8DD3BE8757EE1EE0EB865B9761929C818EF4B38209FE0CEmDG6M" TargetMode="External"/><Relationship Id="rId12" Type="http://schemas.openxmlformats.org/officeDocument/2006/relationships/hyperlink" Target="consultantplus://offline/ref=985046F2396E5991239CBF828D186F1BE8DD3CE1767CE1EE0EB865B976m1G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046F2396E5991239CA09398186F1BE8DF3AE7757BE1EE0EB865B976m1G9M" TargetMode="External"/><Relationship Id="rId11" Type="http://schemas.openxmlformats.org/officeDocument/2006/relationships/hyperlink" Target="consultantplus://offline/ref=985046F2396E5991239CBF828D186F1BE8D931E77078E1EE0EB865B976m1G9M" TargetMode="External"/><Relationship Id="rId5" Type="http://schemas.openxmlformats.org/officeDocument/2006/relationships/hyperlink" Target="consultantplus://offline/ref=985046F2396E5991239CA09398186F1BE8DF3AE7757BE1EE0EB865B9761929C818EF4B38209FE2CEmDG8M" TargetMode="External"/><Relationship Id="rId10" Type="http://schemas.openxmlformats.org/officeDocument/2006/relationships/hyperlink" Target="consultantplus://offline/ref=985046F2396E5991239CA09398186F1BE8DF3CE6717FE1EE0EB865B976m1G9M" TargetMode="External"/><Relationship Id="rId4" Type="http://schemas.openxmlformats.org/officeDocument/2006/relationships/hyperlink" Target="consultantplus://offline/ref=985046F2396E5991239CA09398186F1BE8DF3AE7757BE1EE0EB865B976m1G9M" TargetMode="External"/><Relationship Id="rId9" Type="http://schemas.openxmlformats.org/officeDocument/2006/relationships/hyperlink" Target="consultantplus://offline/ref=985046F2396E5991239CA09398186F1BE8DF3DE9767CE1EE0EB865B976m1G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20</Pages>
  <Words>5149</Words>
  <Characters>29354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2015-01-15T06:42:00Z</cp:lastPrinted>
  <dcterms:created xsi:type="dcterms:W3CDTF">2014-08-21T12:06:00Z</dcterms:created>
  <dcterms:modified xsi:type="dcterms:W3CDTF">2015-02-04T10:21:00Z</dcterms:modified>
</cp:coreProperties>
</file>